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C6E6" w14:textId="77777777" w:rsidR="00512B19" w:rsidRDefault="00512B19" w:rsidP="00512B19">
      <w:pPr>
        <w:pStyle w:val="Titolo5"/>
        <w:spacing w:before="0" w:after="0"/>
        <w:jc w:val="center"/>
        <w:rPr>
          <w:rFonts w:asciiTheme="minorHAnsi" w:hAnsiTheme="minorHAnsi" w:cstheme="minorHAnsi"/>
          <w:bCs w:val="0"/>
          <w:i w:val="0"/>
          <w:sz w:val="40"/>
          <w:szCs w:val="40"/>
        </w:rPr>
      </w:pPr>
    </w:p>
    <w:p w14:paraId="42F13F0D" w14:textId="77777777" w:rsidR="00512B19" w:rsidRDefault="00512B19" w:rsidP="00512B19">
      <w:pPr>
        <w:pStyle w:val="Titolo5"/>
        <w:spacing w:before="0" w:after="0"/>
        <w:jc w:val="center"/>
        <w:rPr>
          <w:rFonts w:asciiTheme="minorHAnsi" w:hAnsiTheme="minorHAnsi" w:cstheme="minorHAnsi"/>
          <w:bCs w:val="0"/>
          <w:i w:val="0"/>
          <w:sz w:val="40"/>
          <w:szCs w:val="40"/>
        </w:rPr>
      </w:pPr>
    </w:p>
    <w:p w14:paraId="42DEDC2A" w14:textId="38E84D7B" w:rsidR="008E21CA" w:rsidRDefault="008E21CA" w:rsidP="00512B19">
      <w:pPr>
        <w:pStyle w:val="Titolo5"/>
        <w:spacing w:before="0" w:after="0"/>
        <w:jc w:val="center"/>
        <w:rPr>
          <w:rFonts w:asciiTheme="minorHAnsi" w:hAnsiTheme="minorHAnsi" w:cstheme="minorHAnsi"/>
          <w:bCs w:val="0"/>
          <w:i w:val="0"/>
          <w:sz w:val="40"/>
          <w:szCs w:val="40"/>
        </w:rPr>
      </w:pPr>
      <w:r w:rsidRPr="00512B19">
        <w:rPr>
          <w:rFonts w:asciiTheme="minorHAnsi" w:hAnsiTheme="minorHAnsi" w:cstheme="minorHAnsi"/>
          <w:bCs w:val="0"/>
          <w:i w:val="0"/>
          <w:sz w:val="40"/>
          <w:szCs w:val="40"/>
        </w:rPr>
        <w:t xml:space="preserve">ISCRIZIONE CORSI </w:t>
      </w:r>
      <w:r w:rsidR="00A77F72" w:rsidRPr="00512B19">
        <w:rPr>
          <w:rFonts w:asciiTheme="minorHAnsi" w:hAnsiTheme="minorHAnsi" w:cstheme="minorHAnsi"/>
          <w:bCs w:val="0"/>
          <w:i w:val="0"/>
          <w:sz w:val="40"/>
          <w:szCs w:val="40"/>
        </w:rPr>
        <w:t>I</w:t>
      </w:r>
      <w:r w:rsidRPr="00512B19">
        <w:rPr>
          <w:rFonts w:asciiTheme="minorHAnsi" w:hAnsiTheme="minorHAnsi" w:cstheme="minorHAnsi"/>
          <w:bCs w:val="0"/>
          <w:i w:val="0"/>
          <w:sz w:val="40"/>
          <w:szCs w:val="40"/>
        </w:rPr>
        <w:t>CDL</w:t>
      </w:r>
    </w:p>
    <w:p w14:paraId="4C8746B1" w14:textId="77777777" w:rsidR="00512B19" w:rsidRDefault="00512B19" w:rsidP="00512B19"/>
    <w:p w14:paraId="01ABF3EC" w14:textId="77777777" w:rsidR="00512B19" w:rsidRDefault="00512B19" w:rsidP="00512B19"/>
    <w:p w14:paraId="2F9648FB" w14:textId="77777777" w:rsidR="00512B19" w:rsidRPr="00512B19" w:rsidRDefault="00512B19" w:rsidP="00512B19"/>
    <w:p w14:paraId="7AB1143E" w14:textId="15CDA56C" w:rsidR="008E21CA" w:rsidRPr="00512B19" w:rsidRDefault="008E21CA" w:rsidP="00B90ECB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12B19">
        <w:rPr>
          <w:rFonts w:asciiTheme="minorHAnsi" w:hAnsiTheme="minorHAnsi" w:cstheme="minorHAnsi"/>
          <w:sz w:val="22"/>
          <w:szCs w:val="22"/>
        </w:rPr>
        <w:t xml:space="preserve">Io sottoscritto/a __________________________________________, frequentante la classe _____ desidero iscrivermi al seguente corso di preparazione agli esami </w:t>
      </w:r>
      <w:r w:rsidR="00477FC8" w:rsidRPr="00512B19">
        <w:rPr>
          <w:rFonts w:asciiTheme="minorHAnsi" w:hAnsiTheme="minorHAnsi" w:cstheme="minorHAnsi"/>
          <w:sz w:val="22"/>
          <w:szCs w:val="22"/>
        </w:rPr>
        <w:t>I</w:t>
      </w:r>
      <w:r w:rsidRPr="00512B19">
        <w:rPr>
          <w:rFonts w:asciiTheme="minorHAnsi" w:hAnsiTheme="minorHAnsi" w:cstheme="minorHAnsi"/>
          <w:sz w:val="22"/>
          <w:szCs w:val="22"/>
        </w:rPr>
        <w:t xml:space="preserve">CDL presso il Test Center </w:t>
      </w:r>
      <w:r w:rsidR="00723584" w:rsidRPr="00512B19">
        <w:rPr>
          <w:rFonts w:asciiTheme="minorHAnsi" w:hAnsiTheme="minorHAnsi" w:cstheme="minorHAnsi"/>
          <w:sz w:val="22"/>
          <w:szCs w:val="22"/>
        </w:rPr>
        <w:t xml:space="preserve">AJHR0001 </w:t>
      </w:r>
      <w:r w:rsidRPr="00512B19">
        <w:rPr>
          <w:rFonts w:asciiTheme="minorHAnsi" w:hAnsiTheme="minorHAnsi" w:cstheme="minorHAnsi"/>
          <w:sz w:val="22"/>
          <w:szCs w:val="22"/>
        </w:rPr>
        <w:t>– Istituto “E. Montale” Pontedera:</w:t>
      </w:r>
    </w:p>
    <w:p w14:paraId="76627852" w14:textId="77777777" w:rsidR="008E21CA" w:rsidRPr="00512B19" w:rsidRDefault="008E21CA" w:rsidP="00B90ECB">
      <w:pPr>
        <w:spacing w:before="120" w:after="240"/>
        <w:jc w:val="both"/>
        <w:rPr>
          <w:rFonts w:asciiTheme="minorHAnsi" w:hAnsiTheme="minorHAnsi" w:cstheme="minorHAnsi"/>
          <w:iCs/>
          <w:sz w:val="20"/>
        </w:rPr>
      </w:pPr>
      <w:r w:rsidRPr="00512B19">
        <w:rPr>
          <w:rFonts w:asciiTheme="minorHAnsi" w:hAnsiTheme="minorHAnsi" w:cstheme="minorHAnsi"/>
          <w:iCs/>
          <w:sz w:val="20"/>
        </w:rPr>
        <w:t>Contrassegnare con una crocetta il corso o i corsi che si intendono prenotare.</w:t>
      </w:r>
    </w:p>
    <w:p w14:paraId="3AAECDE9" w14:textId="77777777" w:rsidR="008E21CA" w:rsidRPr="00512B19" w:rsidRDefault="008E21CA" w:rsidP="00B90ECB">
      <w:pPr>
        <w:numPr>
          <w:ilvl w:val="0"/>
          <w:numId w:val="10"/>
        </w:numPr>
        <w:tabs>
          <w:tab w:val="left" w:pos="212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1 -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Computer Essentials</w:t>
      </w:r>
    </w:p>
    <w:p w14:paraId="5F1E41AE" w14:textId="77777777" w:rsidR="008E21CA" w:rsidRPr="00512B19" w:rsidRDefault="008E21CA" w:rsidP="00B90ECB">
      <w:pPr>
        <w:tabs>
          <w:tab w:val="left" w:pos="2127"/>
        </w:tabs>
        <w:ind w:left="814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6CA887A" w14:textId="77777777" w:rsidR="008E21CA" w:rsidRPr="00512B19" w:rsidRDefault="008E21CA" w:rsidP="00B90ECB">
      <w:pPr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2 -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Online Essentials</w:t>
      </w:r>
    </w:p>
    <w:p w14:paraId="42E2891C" w14:textId="77777777" w:rsidR="008E21CA" w:rsidRPr="00512B19" w:rsidRDefault="008E21CA" w:rsidP="00B90ECB">
      <w:pPr>
        <w:pStyle w:val="Paragrafoelenco1"/>
        <w:rPr>
          <w:rFonts w:asciiTheme="minorHAnsi" w:hAnsiTheme="minorHAnsi" w:cstheme="minorHAnsi"/>
          <w:b/>
          <w:iCs/>
          <w:sz w:val="22"/>
          <w:szCs w:val="22"/>
        </w:rPr>
      </w:pPr>
    </w:p>
    <w:p w14:paraId="07B2DA61" w14:textId="77777777" w:rsidR="008E21CA" w:rsidRPr="00512B19" w:rsidRDefault="008E21CA" w:rsidP="00B90ECB">
      <w:pPr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3 -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Word Processing</w:t>
      </w:r>
      <w:r w:rsidR="00095D34" w:rsidRPr="00512B19">
        <w:rPr>
          <w:rFonts w:asciiTheme="minorHAnsi" w:hAnsiTheme="minorHAnsi" w:cstheme="minorHAnsi"/>
          <w:b/>
          <w:iCs/>
          <w:sz w:val="22"/>
          <w:szCs w:val="22"/>
        </w:rPr>
        <w:t xml:space="preserve"> (Word)</w:t>
      </w:r>
    </w:p>
    <w:p w14:paraId="73708198" w14:textId="77777777" w:rsidR="008E21CA" w:rsidRPr="00512B19" w:rsidRDefault="008E21CA" w:rsidP="00B90ECB">
      <w:pPr>
        <w:pStyle w:val="Paragrafoelenco1"/>
        <w:rPr>
          <w:rFonts w:asciiTheme="minorHAnsi" w:hAnsiTheme="minorHAnsi" w:cstheme="minorHAnsi"/>
          <w:b/>
          <w:iCs/>
          <w:sz w:val="22"/>
          <w:szCs w:val="22"/>
        </w:rPr>
      </w:pPr>
    </w:p>
    <w:p w14:paraId="3E289390" w14:textId="77777777" w:rsidR="008E21CA" w:rsidRPr="00512B19" w:rsidRDefault="008E21CA" w:rsidP="00247574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4 – Spreadsheets (Excel)</w:t>
      </w:r>
    </w:p>
    <w:p w14:paraId="35B1D228" w14:textId="77777777" w:rsidR="008E21CA" w:rsidRPr="00512B19" w:rsidRDefault="008E21CA" w:rsidP="00247574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5 -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IT Security</w:t>
      </w:r>
    </w:p>
    <w:p w14:paraId="01D81004" w14:textId="77777777" w:rsidR="008E21CA" w:rsidRPr="00512B19" w:rsidRDefault="008E21CA" w:rsidP="00247574">
      <w:pPr>
        <w:tabs>
          <w:tab w:val="left" w:pos="212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8EB27DE" w14:textId="77777777" w:rsidR="008E21CA" w:rsidRPr="00512B19" w:rsidRDefault="008E21CA" w:rsidP="00247574">
      <w:pPr>
        <w:numPr>
          <w:ilvl w:val="0"/>
          <w:numId w:val="10"/>
        </w:numPr>
        <w:tabs>
          <w:tab w:val="left" w:pos="212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6 -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Presentation (PowerPoint)</w:t>
      </w:r>
    </w:p>
    <w:p w14:paraId="50655541" w14:textId="77777777" w:rsidR="008E21CA" w:rsidRPr="00512B19" w:rsidRDefault="008E21CA" w:rsidP="00247574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A8474C8" w14:textId="77777777" w:rsidR="008E21CA" w:rsidRPr="00512B19" w:rsidRDefault="008E21CA" w:rsidP="00247574">
      <w:pPr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512B19">
        <w:rPr>
          <w:rFonts w:asciiTheme="minorHAnsi" w:hAnsiTheme="minorHAnsi" w:cstheme="minorHAnsi"/>
          <w:b/>
          <w:iCs/>
          <w:sz w:val="22"/>
          <w:szCs w:val="22"/>
        </w:rPr>
        <w:t>modulo 7 -</w:t>
      </w:r>
      <w:r w:rsidRPr="00512B19">
        <w:rPr>
          <w:rFonts w:asciiTheme="minorHAnsi" w:hAnsiTheme="minorHAnsi" w:cstheme="minorHAnsi"/>
          <w:b/>
          <w:iCs/>
          <w:sz w:val="22"/>
          <w:szCs w:val="22"/>
        </w:rPr>
        <w:tab/>
        <w:t>Online Collaboration</w:t>
      </w:r>
    </w:p>
    <w:p w14:paraId="2680F227" w14:textId="77777777" w:rsidR="008E21CA" w:rsidRPr="00512B19" w:rsidRDefault="008E21CA" w:rsidP="00247574">
      <w:pPr>
        <w:tabs>
          <w:tab w:val="left" w:pos="2127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BD67F4F" w14:textId="77777777" w:rsidR="008E21CA" w:rsidRPr="00512B19" w:rsidRDefault="008E21CA" w:rsidP="00B90ECB">
      <w:pPr>
        <w:spacing w:befor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2B19">
        <w:rPr>
          <w:rFonts w:asciiTheme="minorHAnsi" w:hAnsiTheme="minorHAnsi" w:cstheme="minorHAnsi"/>
          <w:iCs/>
          <w:sz w:val="22"/>
          <w:szCs w:val="22"/>
        </w:rPr>
        <w:t>Per ciascun corso devono essere versati € 30,00 per gli interni o € 60,00 per gli esterni.</w:t>
      </w:r>
    </w:p>
    <w:p w14:paraId="36A81852" w14:textId="2C64FB4D" w:rsidR="008E21CA" w:rsidRPr="00512B19" w:rsidRDefault="008E21CA" w:rsidP="00B90ECB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2B19">
        <w:rPr>
          <w:rFonts w:asciiTheme="minorHAnsi" w:hAnsiTheme="minorHAnsi" w:cstheme="minorHAnsi"/>
          <w:iCs/>
          <w:sz w:val="22"/>
          <w:szCs w:val="22"/>
        </w:rPr>
        <w:t>Si allega la ricevuta del pagamento relativo ai corsi prenotati.</w:t>
      </w:r>
    </w:p>
    <w:p w14:paraId="69B9D9FA" w14:textId="424B7A4B" w:rsidR="008E21CA" w:rsidRPr="00512B19" w:rsidRDefault="008E21CA" w:rsidP="00B90ECB">
      <w:pPr>
        <w:spacing w:before="120"/>
        <w:jc w:val="both"/>
        <w:rPr>
          <w:rFonts w:asciiTheme="minorHAnsi" w:hAnsiTheme="minorHAnsi" w:cstheme="minorHAnsi"/>
          <w:iCs/>
        </w:rPr>
      </w:pPr>
    </w:p>
    <w:p w14:paraId="649F559A" w14:textId="77777777" w:rsidR="00415C04" w:rsidRPr="00512B19" w:rsidRDefault="00415C04" w:rsidP="00B90ECB">
      <w:pPr>
        <w:spacing w:before="120"/>
        <w:jc w:val="both"/>
        <w:rPr>
          <w:rFonts w:asciiTheme="minorHAnsi" w:hAnsiTheme="minorHAnsi" w:cstheme="minorHAnsi"/>
          <w:iCs/>
        </w:rPr>
      </w:pPr>
    </w:p>
    <w:p w14:paraId="17F9C1B1" w14:textId="53662DB7" w:rsidR="008E21CA" w:rsidRPr="00512B19" w:rsidRDefault="008E21CA" w:rsidP="00512B19">
      <w:pPr>
        <w:spacing w:before="120"/>
        <w:jc w:val="center"/>
        <w:rPr>
          <w:rFonts w:asciiTheme="minorHAnsi" w:hAnsiTheme="minorHAnsi" w:cstheme="minorHAnsi"/>
          <w:iCs/>
        </w:rPr>
      </w:pPr>
      <w:r w:rsidRPr="00512B19">
        <w:rPr>
          <w:rFonts w:asciiTheme="minorHAnsi" w:hAnsiTheme="minorHAnsi" w:cstheme="minorHAnsi"/>
          <w:iCs/>
        </w:rPr>
        <w:t>Data __________________</w:t>
      </w:r>
      <w:r w:rsidR="00512B19">
        <w:rPr>
          <w:rFonts w:asciiTheme="minorHAnsi" w:hAnsiTheme="minorHAnsi" w:cstheme="minorHAnsi"/>
          <w:iCs/>
        </w:rPr>
        <w:tab/>
      </w:r>
      <w:r w:rsidR="00512B19">
        <w:rPr>
          <w:rFonts w:asciiTheme="minorHAnsi" w:hAnsiTheme="minorHAnsi" w:cstheme="minorHAnsi"/>
          <w:iCs/>
        </w:rPr>
        <w:tab/>
      </w:r>
      <w:r w:rsidRPr="00512B19">
        <w:rPr>
          <w:rFonts w:asciiTheme="minorHAnsi" w:hAnsiTheme="minorHAnsi" w:cstheme="minorHAnsi"/>
          <w:iCs/>
        </w:rPr>
        <w:tab/>
        <w:t>Firma___________________________</w:t>
      </w:r>
    </w:p>
    <w:p w14:paraId="5D79C193" w14:textId="23040450" w:rsidR="00415C04" w:rsidRPr="00512B19" w:rsidRDefault="00415C04" w:rsidP="00415C04">
      <w:pPr>
        <w:rPr>
          <w:rFonts w:asciiTheme="minorHAnsi" w:hAnsiTheme="minorHAnsi" w:cstheme="minorHAnsi"/>
          <w:sz w:val="32"/>
          <w:szCs w:val="32"/>
        </w:rPr>
      </w:pPr>
    </w:p>
    <w:p w14:paraId="6C2637B8" w14:textId="113472B3" w:rsidR="00415C04" w:rsidRPr="00512B19" w:rsidRDefault="00415C04" w:rsidP="00415C04">
      <w:pPr>
        <w:rPr>
          <w:rFonts w:asciiTheme="minorHAnsi" w:hAnsiTheme="minorHAnsi" w:cstheme="minorHAnsi"/>
          <w:iCs/>
        </w:rPr>
      </w:pPr>
    </w:p>
    <w:p w14:paraId="24210363" w14:textId="218BB5F2" w:rsidR="00415C04" w:rsidRPr="00512B19" w:rsidRDefault="00415C04" w:rsidP="00415C04">
      <w:pPr>
        <w:tabs>
          <w:tab w:val="left" w:pos="2775"/>
        </w:tabs>
        <w:rPr>
          <w:rFonts w:asciiTheme="minorHAnsi" w:hAnsiTheme="minorHAnsi" w:cstheme="minorHAnsi"/>
          <w:sz w:val="32"/>
          <w:szCs w:val="32"/>
        </w:rPr>
      </w:pPr>
      <w:r w:rsidRPr="00512B19">
        <w:rPr>
          <w:rFonts w:asciiTheme="minorHAnsi" w:hAnsiTheme="minorHAnsi" w:cstheme="minorHAnsi"/>
          <w:sz w:val="32"/>
          <w:szCs w:val="32"/>
        </w:rPr>
        <w:tab/>
      </w:r>
    </w:p>
    <w:sectPr w:rsidR="00415C04" w:rsidRPr="00512B19" w:rsidSect="00415C04">
      <w:headerReference w:type="default" r:id="rId7"/>
      <w:footerReference w:type="default" r:id="rId8"/>
      <w:pgSz w:w="11906" w:h="16838" w:code="9"/>
      <w:pgMar w:top="1417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73B8" w14:textId="77777777" w:rsidR="00BF0BD5" w:rsidRDefault="00BF0BD5">
      <w:r>
        <w:separator/>
      </w:r>
    </w:p>
  </w:endnote>
  <w:endnote w:type="continuationSeparator" w:id="0">
    <w:p w14:paraId="098ABDE4" w14:textId="77777777" w:rsidR="00BF0BD5" w:rsidRDefault="00BF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E385" w14:textId="46B1C52F" w:rsidR="007A302D" w:rsidRDefault="007A302D" w:rsidP="007A302D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</w:t>
    </w:r>
    <w:r w:rsidR="00466700">
      <w:rPr>
        <w:rFonts w:ascii="Tahoma" w:hAnsi="Tahoma"/>
        <w:iCs/>
        <w:spacing w:val="-2"/>
        <w:sz w:val="20"/>
      </w:rPr>
      <w:t>con le seguenti modalità:</w:t>
    </w:r>
  </w:p>
  <w:p w14:paraId="2CE68054" w14:textId="3DA3B224" w:rsidR="00466700" w:rsidRPr="00466700" w:rsidRDefault="00466700" w:rsidP="007A302D">
    <w:pPr>
      <w:spacing w:before="36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INTERNI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14C1AB4B" w14:textId="77777777" w:rsidR="00B1071A" w:rsidRPr="006D1360" w:rsidRDefault="00B1071A" w:rsidP="00B1071A">
    <w:pPr>
      <w:pStyle w:val="Paragrafoelenco"/>
      <w:numPr>
        <w:ilvl w:val="0"/>
        <w:numId w:val="11"/>
      </w:numPr>
      <w:ind w:left="714" w:hanging="357"/>
      <w:jc w:val="both"/>
      <w:rPr>
        <w:rFonts w:ascii="Tahoma" w:hAnsi="Tahoma"/>
        <w:iCs/>
        <w:spacing w:val="-2"/>
        <w:sz w:val="20"/>
      </w:rPr>
    </w:pPr>
    <w:r w:rsidRPr="006D1360">
      <w:rPr>
        <w:rFonts w:ascii="Tahoma" w:hAnsi="Tahoma"/>
        <w:iCs/>
        <w:spacing w:val="-2"/>
        <w:sz w:val="20"/>
      </w:rPr>
      <w:t>sol</w:t>
    </w:r>
    <w:r>
      <w:rPr>
        <w:rFonts w:ascii="Tahoma" w:hAnsi="Tahoma"/>
        <w:iCs/>
        <w:spacing w:val="-2"/>
        <w:sz w:val="20"/>
      </w:rPr>
      <w:t>tanto</w:t>
    </w:r>
    <w:r w:rsidRPr="006D1360">
      <w:rPr>
        <w:rFonts w:ascii="Tahoma" w:hAnsi="Tahoma"/>
        <w:iCs/>
        <w:spacing w:val="-2"/>
        <w:sz w:val="20"/>
      </w:rPr>
      <w:t xml:space="preserve"> attraverso </w:t>
    </w:r>
    <w:r>
      <w:rPr>
        <w:rFonts w:ascii="Tahoma" w:hAnsi="Tahoma"/>
        <w:iCs/>
        <w:spacing w:val="-2"/>
        <w:sz w:val="20"/>
      </w:rPr>
      <w:t>il servizio</w:t>
    </w:r>
    <w:r w:rsidRPr="006D1360">
      <w:rPr>
        <w:rFonts w:ascii="Tahoma" w:hAnsi="Tahoma"/>
        <w:iCs/>
        <w:spacing w:val="-2"/>
        <w:sz w:val="20"/>
      </w:rPr>
      <w:t xml:space="preserve"> </w:t>
    </w:r>
    <w:r w:rsidRPr="006D1360">
      <w:rPr>
        <w:rFonts w:ascii="Tahoma" w:hAnsi="Tahoma"/>
        <w:b/>
        <w:bCs/>
        <w:iCs/>
        <w:spacing w:val="-2"/>
        <w:sz w:val="20"/>
      </w:rPr>
      <w:t>PAGOINRETE</w:t>
    </w:r>
    <w:r w:rsidRPr="006D1360">
      <w:rPr>
        <w:rFonts w:ascii="Tahoma" w:hAnsi="Tahoma"/>
        <w:iCs/>
        <w:spacing w:val="-2"/>
        <w:sz w:val="20"/>
      </w:rPr>
      <w:t xml:space="preserve"> </w:t>
    </w:r>
    <w:r>
      <w:rPr>
        <w:rFonts w:ascii="Tahoma" w:hAnsi="Tahoma"/>
        <w:iCs/>
        <w:spacing w:val="-2"/>
        <w:sz w:val="20"/>
      </w:rPr>
      <w:t xml:space="preserve">(procedura al </w:t>
    </w:r>
    <w:r w:rsidRPr="006D1360">
      <w:rPr>
        <w:rFonts w:ascii="Tahoma" w:hAnsi="Tahoma"/>
        <w:iCs/>
        <w:spacing w:val="-2"/>
        <w:sz w:val="20"/>
      </w:rPr>
      <w:t>link</w:t>
    </w:r>
    <w:r>
      <w:rPr>
        <w:rFonts w:ascii="Tahoma" w:hAnsi="Tahoma"/>
        <w:iCs/>
        <w:spacing w:val="-2"/>
        <w:sz w:val="20"/>
      </w:rPr>
      <w:t>:</w:t>
    </w:r>
    <w:r w:rsidRPr="006D1360">
      <w:rPr>
        <w:rFonts w:ascii="Tahoma" w:hAnsi="Tahoma"/>
        <w:iCs/>
        <w:spacing w:val="-2"/>
        <w:sz w:val="20"/>
      </w:rPr>
      <w:t xml:space="preserve"> </w:t>
    </w:r>
    <w:hyperlink r:id="rId1" w:history="1">
      <w:r w:rsidRPr="006801BB">
        <w:rPr>
          <w:rStyle w:val="Collegamentoipertestuale"/>
          <w:rFonts w:ascii="Tahoma" w:hAnsi="Tahoma"/>
          <w:iCs/>
          <w:spacing w:val="-2"/>
          <w:sz w:val="20"/>
        </w:rPr>
        <w:t>https://bit.ly/PagoInReteMontale</w:t>
      </w:r>
    </w:hyperlink>
    <w:r>
      <w:rPr>
        <w:rFonts w:ascii="Tahoma" w:hAnsi="Tahoma"/>
        <w:iCs/>
        <w:spacing w:val="-2"/>
        <w:sz w:val="20"/>
      </w:rPr>
      <w:t>)</w:t>
    </w:r>
  </w:p>
  <w:p w14:paraId="0015743A" w14:textId="23F2880D" w:rsidR="00466700" w:rsidRPr="00466700" w:rsidRDefault="00466700" w:rsidP="006D1360">
    <w:pPr>
      <w:spacing w:before="12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ESTERNI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1EBFBC84" w14:textId="1F5FBC54" w:rsidR="007A302D" w:rsidRDefault="00466700" w:rsidP="00466700">
    <w:pPr>
      <w:numPr>
        <w:ilvl w:val="0"/>
        <w:numId w:val="11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 c/c presso Banca di Pisa e Fornacette </w:t>
    </w:r>
    <w:r w:rsidR="00092DD5">
      <w:rPr>
        <w:rFonts w:ascii="Tahoma" w:hAnsi="Tahoma"/>
        <w:iCs/>
        <w:spacing w:val="-2"/>
        <w:sz w:val="20"/>
      </w:rPr>
      <w:t>– IBAN:</w:t>
    </w:r>
    <w:r>
      <w:rPr>
        <w:rFonts w:ascii="Tahoma" w:hAnsi="Tahoma"/>
        <w:iCs/>
        <w:spacing w:val="-2"/>
        <w:sz w:val="20"/>
      </w:rPr>
      <w:t xml:space="preserve"> </w:t>
    </w:r>
    <w:r w:rsidR="00092DD5" w:rsidRPr="00092DD5">
      <w:rPr>
        <w:rFonts w:ascii="Tahoma" w:hAnsi="Tahoma"/>
        <w:iCs/>
        <w:spacing w:val="-2"/>
        <w:sz w:val="20"/>
      </w:rPr>
      <w:t>IT 74 O 08562 70910 000000254172</w:t>
    </w:r>
    <w:r>
      <w:rPr>
        <w:rFonts w:ascii="Tahoma" w:hAnsi="Tahoma"/>
        <w:iCs/>
        <w:spacing w:val="-2"/>
        <w:sz w:val="20"/>
      </w:rPr>
      <w:t xml:space="preserve"> - intestato a: “Liceo Statale E. Montale” con causale: Iscrizione corsi ICDL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D663" w14:textId="77777777" w:rsidR="00BF0BD5" w:rsidRDefault="00BF0BD5">
      <w:r>
        <w:separator/>
      </w:r>
    </w:p>
  </w:footnote>
  <w:footnote w:type="continuationSeparator" w:id="0">
    <w:p w14:paraId="13CC31A9" w14:textId="77777777" w:rsidR="00BF0BD5" w:rsidRDefault="00BF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13D4" w14:textId="77777777" w:rsidR="00723584" w:rsidRDefault="005736A3" w:rsidP="00723584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32A9B24" wp14:editId="648E68FA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465E21CD" wp14:editId="24438D4A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84"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 w:rsidR="00723584">
      <w:rPr>
        <w:rFonts w:ascii="Trebuchet MS" w:hAnsi="Trebuchet MS"/>
        <w:b/>
        <w:noProof/>
        <w:sz w:val="36"/>
        <w:szCs w:val="36"/>
      </w:rPr>
      <w:t xml:space="preserve"> </w:t>
    </w:r>
    <w:r w:rsidR="00723584"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14:paraId="2DA9761F" w14:textId="77777777" w:rsidR="00723584" w:rsidRDefault="00723584" w:rsidP="00723584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59254F63" w14:textId="77777777" w:rsidR="00723584" w:rsidRDefault="00723584" w:rsidP="00723584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076377CA" w14:textId="77777777" w:rsidR="00723584" w:rsidRPr="00265804" w:rsidRDefault="00723584" w:rsidP="00723584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="00D13083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14:paraId="0DF7264D" w14:textId="77777777" w:rsidR="008E21CA" w:rsidRPr="00723584" w:rsidRDefault="008E21CA" w:rsidP="0072358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0500"/>
    <w:multiLevelType w:val="hybridMultilevel"/>
    <w:tmpl w:val="8C90E388"/>
    <w:lvl w:ilvl="0" w:tplc="B166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C0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AEB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E42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4D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AE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14E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D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8E9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C4E"/>
    <w:multiLevelType w:val="hybridMultilevel"/>
    <w:tmpl w:val="6A0827CA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353221">
    <w:abstractNumId w:val="3"/>
  </w:num>
  <w:num w:numId="2" w16cid:durableId="2075279190">
    <w:abstractNumId w:val="4"/>
  </w:num>
  <w:num w:numId="3" w16cid:durableId="1767537184">
    <w:abstractNumId w:val="10"/>
  </w:num>
  <w:num w:numId="4" w16cid:durableId="2005937168">
    <w:abstractNumId w:val="5"/>
  </w:num>
  <w:num w:numId="5" w16cid:durableId="717097259">
    <w:abstractNumId w:val="7"/>
  </w:num>
  <w:num w:numId="6" w16cid:durableId="1163357893">
    <w:abstractNumId w:val="1"/>
  </w:num>
  <w:num w:numId="7" w16cid:durableId="297296238">
    <w:abstractNumId w:val="2"/>
  </w:num>
  <w:num w:numId="8" w16cid:durableId="1754425280">
    <w:abstractNumId w:val="9"/>
  </w:num>
  <w:num w:numId="9" w16cid:durableId="971055979">
    <w:abstractNumId w:val="8"/>
  </w:num>
  <w:num w:numId="10" w16cid:durableId="1151025805">
    <w:abstractNumId w:val="0"/>
  </w:num>
  <w:num w:numId="11" w16cid:durableId="985087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269E0"/>
    <w:rsid w:val="00044A11"/>
    <w:rsid w:val="0004719B"/>
    <w:rsid w:val="00060927"/>
    <w:rsid w:val="00082FCE"/>
    <w:rsid w:val="00092DD5"/>
    <w:rsid w:val="00095D34"/>
    <w:rsid w:val="000D69C7"/>
    <w:rsid w:val="0011124E"/>
    <w:rsid w:val="00183604"/>
    <w:rsid w:val="001F5FA2"/>
    <w:rsid w:val="00247574"/>
    <w:rsid w:val="002D78E9"/>
    <w:rsid w:val="002F5DCB"/>
    <w:rsid w:val="00340221"/>
    <w:rsid w:val="00383EF2"/>
    <w:rsid w:val="003F3E7F"/>
    <w:rsid w:val="004041D7"/>
    <w:rsid w:val="00415C04"/>
    <w:rsid w:val="004330B7"/>
    <w:rsid w:val="00466700"/>
    <w:rsid w:val="00477FC8"/>
    <w:rsid w:val="00487B2D"/>
    <w:rsid w:val="004933BA"/>
    <w:rsid w:val="004C2C11"/>
    <w:rsid w:val="00512B19"/>
    <w:rsid w:val="005736A3"/>
    <w:rsid w:val="005821B9"/>
    <w:rsid w:val="00591D8C"/>
    <w:rsid w:val="005B0717"/>
    <w:rsid w:val="006405D5"/>
    <w:rsid w:val="006410F2"/>
    <w:rsid w:val="00647D1A"/>
    <w:rsid w:val="006A2419"/>
    <w:rsid w:val="006C60D4"/>
    <w:rsid w:val="006D1360"/>
    <w:rsid w:val="00723584"/>
    <w:rsid w:val="007A302D"/>
    <w:rsid w:val="0081711C"/>
    <w:rsid w:val="00862923"/>
    <w:rsid w:val="00867D12"/>
    <w:rsid w:val="008769A5"/>
    <w:rsid w:val="008E21CA"/>
    <w:rsid w:val="009029CB"/>
    <w:rsid w:val="00A248D3"/>
    <w:rsid w:val="00A301EF"/>
    <w:rsid w:val="00A77F72"/>
    <w:rsid w:val="00AA1EB2"/>
    <w:rsid w:val="00AB008A"/>
    <w:rsid w:val="00AC7616"/>
    <w:rsid w:val="00AF26BF"/>
    <w:rsid w:val="00B1071A"/>
    <w:rsid w:val="00B90325"/>
    <w:rsid w:val="00B90ECB"/>
    <w:rsid w:val="00BD7807"/>
    <w:rsid w:val="00BF0BD5"/>
    <w:rsid w:val="00BF53F5"/>
    <w:rsid w:val="00CB6412"/>
    <w:rsid w:val="00CF501D"/>
    <w:rsid w:val="00D01E30"/>
    <w:rsid w:val="00D13083"/>
    <w:rsid w:val="00D15767"/>
    <w:rsid w:val="00D90071"/>
    <w:rsid w:val="00DD42AE"/>
    <w:rsid w:val="00E13C9E"/>
    <w:rsid w:val="00E551D3"/>
    <w:rsid w:val="00E607F0"/>
    <w:rsid w:val="00E616D7"/>
    <w:rsid w:val="00E95417"/>
    <w:rsid w:val="00EC3A32"/>
    <w:rsid w:val="00EF5E9D"/>
    <w:rsid w:val="00F12087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0F7A4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0ECB"/>
    <w:rPr>
      <w:sz w:val="24"/>
    </w:rPr>
  </w:style>
  <w:style w:type="paragraph" w:styleId="Titolo1">
    <w:name w:val="heading 1"/>
    <w:basedOn w:val="Normale"/>
    <w:next w:val="Normale"/>
    <w:qFormat/>
    <w:rsid w:val="00AB008A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AB008A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AB008A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00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008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B008A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E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90ECB"/>
    <w:pPr>
      <w:ind w:left="708"/>
    </w:pPr>
  </w:style>
  <w:style w:type="character" w:customStyle="1" w:styleId="IntestazioneCarattere">
    <w:name w:val="Intestazione Carattere"/>
    <w:link w:val="Intestazione"/>
    <w:locked/>
    <w:rsid w:val="00B90ECB"/>
    <w:rPr>
      <w:sz w:val="24"/>
    </w:rPr>
  </w:style>
  <w:style w:type="character" w:customStyle="1" w:styleId="PidipaginaCarattere">
    <w:name w:val="Piè di pagina Carattere"/>
    <w:link w:val="Pidipagina"/>
    <w:locked/>
    <w:rsid w:val="00247574"/>
    <w:rPr>
      <w:sz w:val="24"/>
    </w:rPr>
  </w:style>
  <w:style w:type="paragraph" w:styleId="Paragrafoelenco">
    <w:name w:val="List Paragraph"/>
    <w:basedOn w:val="Normale"/>
    <w:uiPriority w:val="34"/>
    <w:qFormat/>
    <w:rsid w:val="0046670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1071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B10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PagoInReteMont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Pontedera (Pisa)</Company>
  <LinksUpToDate>false</LinksUpToDate>
  <CharactersWithSpaces>777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dc:description/>
  <cp:lastModifiedBy>Alessandro Salvini</cp:lastModifiedBy>
  <cp:revision>4</cp:revision>
  <cp:lastPrinted>2013-01-10T13:09:00Z</cp:lastPrinted>
  <dcterms:created xsi:type="dcterms:W3CDTF">2022-05-01T12:40:00Z</dcterms:created>
  <dcterms:modified xsi:type="dcterms:W3CDTF">2023-12-12T16:28:00Z</dcterms:modified>
</cp:coreProperties>
</file>